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89" w:rsidRDefault="006D0389" w:rsidP="00435010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ЛЕКЦИЙ КУРСА «АНГЛИЙСКИЙ ЯЗЫК»</w:t>
      </w:r>
    </w:p>
    <w:p w:rsidR="006D0389" w:rsidRDefault="006D0389" w:rsidP="00435010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89" w:rsidRDefault="006D0389" w:rsidP="0043501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Pr="00867E0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Александровна Самойленко</w:t>
      </w:r>
      <w:r w:rsidRPr="00063B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магистрант филологического факультета ТГУ</w:t>
      </w:r>
    </w:p>
    <w:p w:rsidR="006D0389" w:rsidRPr="00063B7F" w:rsidRDefault="006D0389" w:rsidP="00435010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6D0389" w:rsidRPr="00435010" w:rsidRDefault="006D0389" w:rsidP="00435010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Начало занятий – среда – 8.45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>3 корпус ТГУ, 21 ауд.</w:t>
      </w:r>
    </w:p>
    <w:p w:rsidR="006D0389" w:rsidRPr="00435010" w:rsidRDefault="006D0389" w:rsidP="004350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пятница - 18.25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>3 корпус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ТГУ, 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ауд.</w:t>
      </w:r>
    </w:p>
    <w:p w:rsidR="006D0389" w:rsidRPr="00063B7F" w:rsidRDefault="006D0389" w:rsidP="00435010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0389" w:rsidRDefault="006D0389" w:rsidP="004350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>7 октября, среда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«Моя биография». 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и притяжательные местоимения.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спряжения глаголов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F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F7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F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F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настоящем времени.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>8.45, 3 корпус ТГУ, 21 ауд.</w:t>
      </w:r>
    </w:p>
    <w:p w:rsidR="006D0389" w:rsidRDefault="006D0389" w:rsidP="00FC42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октября, 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«Моя семья». 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Множественное число существительных.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Числительные.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18.25, 3 корпус ТГУ, 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ауд.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октября, среда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«В магазине».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Определенный и неопределенный артикль.</w:t>
      </w:r>
    </w:p>
    <w:p w:rsidR="006D0389" w:rsidRPr="00330A73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и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3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3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>8.45, 3 корпус ТГУ, 21 ауд.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октября, 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«В больнице».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и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9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Неправильные глаголы.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18.25, 3 корпус ТГУ, 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ауд.</w:t>
      </w:r>
    </w:p>
    <w:p w:rsidR="006D0389" w:rsidRDefault="006D0389" w:rsidP="00FC429A">
      <w:pPr>
        <w:pStyle w:val="ListParagraph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октября, среда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«В ресторане».</w:t>
      </w:r>
    </w:p>
    <w:p w:rsidR="006D0389" w:rsidRPr="00330A73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сравнения прилагательных.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использование конструкции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F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F72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F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>8.45, 3 корпус ТГУ, 21 ауд.</w:t>
      </w:r>
    </w:p>
    <w:p w:rsidR="006D0389" w:rsidRDefault="006D0389" w:rsidP="00FC429A">
      <w:pPr>
        <w:pStyle w:val="ListParagraph"/>
        <w:spacing w:after="0"/>
        <w:ind w:left="0" w:hanging="144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 w:hanging="108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октября, 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слов в английском предложении.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использование</w:t>
      </w:r>
      <w:r w:rsidRPr="00B9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B9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18.25, 3 корпус ТГУ, 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ауд.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октября, среда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«Спорт».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и пассивный залог.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Модальные глаголы.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>8.45, 3 корпус ТГУ, 21 ауд.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октября, 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«Дом».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английского языка.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вопросительных предложений.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18.25, 3 корпус ТГУ, 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ауд.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Pr="005F427C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Словообразующие суффиксы.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18.25, 3 корпус ТГУ, 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ауд.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«Театр и кино».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Pr="005F427C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Фразеологизмы английского языка.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>8.45, 3 корпус ТГУ, 21 ауд.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ября, 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>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Сослагательное наклонение.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писать письмо.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18.25, 3 корпус ТГУ, 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ауд.</w:t>
      </w: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D0389" w:rsidRDefault="006D0389" w:rsidP="00FC429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ября,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435010">
        <w:rPr>
          <w:rFonts w:ascii="Times New Roman" w:hAnsi="Times New Roman" w:cs="Times New Roman"/>
          <w:b/>
          <w:bCs/>
          <w:sz w:val="28"/>
          <w:szCs w:val="28"/>
        </w:rPr>
        <w:t xml:space="preserve"> - Анастасия Александровна Самойленко</w:t>
      </w:r>
      <w:r>
        <w:rPr>
          <w:rFonts w:ascii="Times New Roman" w:hAnsi="Times New Roman" w:cs="Times New Roman"/>
          <w:sz w:val="28"/>
          <w:szCs w:val="28"/>
        </w:rPr>
        <w:t xml:space="preserve"> «Праздники в России и за рубежом».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минимум по теме.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поздравлять?</w:t>
      </w:r>
    </w:p>
    <w:p w:rsidR="006D0389" w:rsidRDefault="006D0389" w:rsidP="00FC429A">
      <w:pPr>
        <w:pStyle w:val="ListParagraph"/>
        <w:numPr>
          <w:ilvl w:val="0"/>
          <w:numId w:val="3"/>
        </w:numPr>
        <w:tabs>
          <w:tab w:val="clear" w:pos="144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Английского Рождества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D0389" w:rsidRPr="00435010" w:rsidRDefault="006D0389" w:rsidP="00FC42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35010">
        <w:rPr>
          <w:rFonts w:ascii="Times New Roman" w:hAnsi="Times New Roman" w:cs="Times New Roman"/>
          <w:b/>
          <w:bCs/>
          <w:sz w:val="28"/>
          <w:szCs w:val="28"/>
        </w:rPr>
        <w:t>8.45, 3 корпус ТГУ, 21 ауд.</w:t>
      </w:r>
    </w:p>
    <w:p w:rsidR="006D0389" w:rsidRDefault="006D0389" w:rsidP="00FC42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0389" w:rsidSect="00C5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0E8"/>
    <w:multiLevelType w:val="hybridMultilevel"/>
    <w:tmpl w:val="A7DC52CC"/>
    <w:lvl w:ilvl="0" w:tplc="1EB20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50CC6"/>
    <w:multiLevelType w:val="multilevel"/>
    <w:tmpl w:val="E3C808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40D452E"/>
    <w:multiLevelType w:val="hybridMultilevel"/>
    <w:tmpl w:val="F914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16AFF"/>
    <w:multiLevelType w:val="hybridMultilevel"/>
    <w:tmpl w:val="E3C808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AB66B3A"/>
    <w:multiLevelType w:val="hybridMultilevel"/>
    <w:tmpl w:val="D7A8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4A"/>
    <w:rsid w:val="00063B7F"/>
    <w:rsid w:val="00095967"/>
    <w:rsid w:val="00330A73"/>
    <w:rsid w:val="00433ACC"/>
    <w:rsid w:val="00435010"/>
    <w:rsid w:val="00497483"/>
    <w:rsid w:val="004A27AF"/>
    <w:rsid w:val="004A744A"/>
    <w:rsid w:val="00583881"/>
    <w:rsid w:val="005F427C"/>
    <w:rsid w:val="00624349"/>
    <w:rsid w:val="006948CF"/>
    <w:rsid w:val="006D0389"/>
    <w:rsid w:val="00867E0F"/>
    <w:rsid w:val="00956468"/>
    <w:rsid w:val="00A01CF3"/>
    <w:rsid w:val="00AF7211"/>
    <w:rsid w:val="00B957B6"/>
    <w:rsid w:val="00C5541D"/>
    <w:rsid w:val="00D72589"/>
    <w:rsid w:val="00E367BD"/>
    <w:rsid w:val="00E66C93"/>
    <w:rsid w:val="00FC0343"/>
    <w:rsid w:val="00FC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1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744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744A"/>
    <w:pPr>
      <w:ind w:left="720"/>
    </w:pPr>
  </w:style>
  <w:style w:type="paragraph" w:customStyle="1" w:styleId="a">
    <w:name w:val="Без интервала"/>
    <w:uiPriority w:val="99"/>
    <w:rsid w:val="0043501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395</Words>
  <Characters>2252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subject/>
  <dc:creator>Пользователь</dc:creator>
  <cp:keywords/>
  <dc:description/>
  <cp:lastModifiedBy>Секретарь</cp:lastModifiedBy>
  <cp:revision>5</cp:revision>
  <dcterms:created xsi:type="dcterms:W3CDTF">2015-09-21T09:30:00Z</dcterms:created>
  <dcterms:modified xsi:type="dcterms:W3CDTF">2015-10-07T03:33:00Z</dcterms:modified>
</cp:coreProperties>
</file>